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4B" w:rsidRPr="008F2CA6" w:rsidRDefault="00642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F2CA6">
        <w:rPr>
          <w:rFonts w:ascii="Times New Roman" w:hAnsi="Times New Roman" w:cs="Times New Roman"/>
          <w:sz w:val="28"/>
          <w:szCs w:val="28"/>
        </w:rPr>
        <w:t>Лæвæрд дзурдти стъæлфити бæсти гъæугæ дамугъатæ ниввæретæ. Ци дзурдтæ уæмæ рауадæй, етæ цæй нæмттæ 'нцæ?</w:t>
      </w:r>
    </w:p>
    <w:p w:rsidR="0064204B" w:rsidRDefault="0064204B" w:rsidP="008F2CA6">
      <w:pPr>
        <w:tabs>
          <w:tab w:val="left" w:pos="40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8F2CA6">
        <w:rPr>
          <w:rFonts w:ascii="Times New Roman" w:hAnsi="Times New Roman" w:cs="Times New Roman"/>
          <w:sz w:val="28"/>
          <w:szCs w:val="28"/>
        </w:rPr>
        <w:t>æзн…дон, Дон…фарс, Æхсæ</w:t>
      </w:r>
      <w:r>
        <w:rPr>
          <w:rFonts w:ascii="Times New Roman" w:hAnsi="Times New Roman" w:cs="Times New Roman"/>
          <w:sz w:val="28"/>
          <w:szCs w:val="28"/>
        </w:rPr>
        <w:t>р…с</w:t>
      </w:r>
      <w:r w:rsidRPr="008F2CA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р, Дз…уаригъ</w:t>
      </w:r>
      <w:r w:rsidRPr="008F2CA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у,…</w:t>
      </w:r>
      <w:r w:rsidRPr="008F2CA6">
        <w:rPr>
          <w:rFonts w:ascii="Times New Roman" w:hAnsi="Times New Roman" w:cs="Times New Roman"/>
          <w:sz w:val="28"/>
          <w:szCs w:val="28"/>
        </w:rPr>
        <w:t xml:space="preserve"> æ</w:t>
      </w:r>
      <w:r>
        <w:rPr>
          <w:rFonts w:ascii="Times New Roman" w:hAnsi="Times New Roman" w:cs="Times New Roman"/>
          <w:sz w:val="28"/>
          <w:szCs w:val="28"/>
        </w:rPr>
        <w:t>дг</w:t>
      </w:r>
      <w:r w:rsidRPr="008F2CA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рон, …ум</w:t>
      </w:r>
      <w:r w:rsidRPr="008F2CA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лл</w:t>
      </w:r>
      <w:r w:rsidRPr="008F2CA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г, …ар, …арман, …индзигъ</w:t>
      </w:r>
      <w:r w:rsidRPr="008F2CA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у, Л</w:t>
      </w:r>
      <w:r w:rsidRPr="008F2CA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…, Б…з, ...</w:t>
      </w:r>
      <w:r w:rsidRPr="008F2CA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64204B" w:rsidRDefault="0064204B" w:rsidP="008F2CA6">
      <w:pPr>
        <w:tabs>
          <w:tab w:val="left" w:pos="40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F2CA6">
        <w:rPr>
          <w:rFonts w:ascii="Times New Roman" w:hAnsi="Times New Roman" w:cs="Times New Roman"/>
          <w:sz w:val="28"/>
          <w:szCs w:val="28"/>
        </w:rPr>
        <w:t xml:space="preserve">Лæвæрд </w:t>
      </w:r>
      <w:r>
        <w:rPr>
          <w:rFonts w:ascii="Times New Roman" w:hAnsi="Times New Roman" w:cs="Times New Roman"/>
          <w:sz w:val="28"/>
          <w:szCs w:val="28"/>
        </w:rPr>
        <w:t>дзурдт</w:t>
      </w:r>
      <w:r w:rsidRPr="008F2CA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й иск</w:t>
      </w:r>
      <w:r w:rsidRPr="008F2CA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8F2CA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CA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нд</w:t>
      </w:r>
      <w:r w:rsidRPr="008F2CA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р дзурдт</w:t>
      </w:r>
      <w:r w:rsidRPr="008F2CA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.                                      Фонсикустг</w:t>
      </w:r>
      <w:r w:rsidRPr="008F2CA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F2CA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г, хусс</w:t>
      </w:r>
      <w:r w:rsidRPr="008F2CA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ндзаумау</w:t>
      </w:r>
    </w:p>
    <w:p w:rsidR="0064204B" w:rsidRDefault="0064204B" w:rsidP="008F2CA6">
      <w:pPr>
        <w:tabs>
          <w:tab w:val="left" w:pos="40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3.Æргъуди к</w:t>
      </w:r>
      <w:r w:rsidRPr="008F2CA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нт</w:t>
      </w:r>
      <w:r w:rsidRPr="008F2CA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6 гъ</w:t>
      </w:r>
      <w:r w:rsidRPr="008F2CA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уей н</w:t>
      </w:r>
      <w:r w:rsidRPr="008F2CA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мтт</w:t>
      </w:r>
      <w:r w:rsidRPr="008F2CA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Иристони,к</w:t>
      </w:r>
      <w:r w:rsidRPr="008F2CA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цит</w:t>
      </w:r>
      <w:r w:rsidRPr="008F2CA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конд </w:t>
      </w:r>
      <w:r w:rsidRPr="008F2CA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нц</w:t>
      </w:r>
      <w:r w:rsidRPr="008F2CA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8F2CA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F2CA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8F2CA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кен</w:t>
      </w:r>
      <w:r w:rsidRPr="008F2CA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зай</w:t>
      </w:r>
      <w:r w:rsidRPr="008F2CA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гойти н</w:t>
      </w:r>
      <w:r w:rsidRPr="008F2CA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мтт</w:t>
      </w:r>
      <w:r w:rsidRPr="008F2CA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64204B" w:rsidRDefault="0064204B" w:rsidP="008F2CA6">
      <w:pPr>
        <w:tabs>
          <w:tab w:val="left" w:pos="40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4.Ныффыс </w:t>
      </w:r>
      <w:r w:rsidRPr="008F2CA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рм</w:t>
      </w:r>
      <w:r w:rsidRPr="008F2CA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ст «</w:t>
      </w:r>
      <w:r w:rsidRPr="008F2CA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» - им</w:t>
      </w:r>
      <w:r w:rsidRPr="008F2CA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дзырдт</w:t>
      </w:r>
      <w:r w:rsidRPr="008F2CA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67"/>
        <w:gridCol w:w="567"/>
        <w:gridCol w:w="567"/>
        <w:gridCol w:w="567"/>
      </w:tblGrid>
      <w:tr w:rsidR="0064204B" w:rsidRPr="00C55AA0">
        <w:trPr>
          <w:gridAfter w:val="1"/>
          <w:wAfter w:w="567" w:type="dxa"/>
          <w:jc w:val="center"/>
        </w:trPr>
        <w:tc>
          <w:tcPr>
            <w:tcW w:w="534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</w:tr>
      <w:tr w:rsidR="0064204B" w:rsidRPr="00C55AA0">
        <w:trPr>
          <w:jc w:val="center"/>
        </w:trPr>
        <w:tc>
          <w:tcPr>
            <w:tcW w:w="534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04B" w:rsidRPr="00C55AA0">
        <w:trPr>
          <w:jc w:val="center"/>
        </w:trPr>
        <w:tc>
          <w:tcPr>
            <w:tcW w:w="534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04B" w:rsidRPr="00C55AA0">
        <w:trPr>
          <w:jc w:val="center"/>
        </w:trPr>
        <w:tc>
          <w:tcPr>
            <w:tcW w:w="534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04B" w:rsidRPr="00C55AA0">
        <w:trPr>
          <w:jc w:val="center"/>
        </w:trPr>
        <w:tc>
          <w:tcPr>
            <w:tcW w:w="534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04B" w:rsidRPr="00C55AA0">
        <w:trPr>
          <w:jc w:val="center"/>
        </w:trPr>
        <w:tc>
          <w:tcPr>
            <w:tcW w:w="534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04B" w:rsidRPr="00C55AA0">
        <w:trPr>
          <w:jc w:val="center"/>
        </w:trPr>
        <w:tc>
          <w:tcPr>
            <w:tcW w:w="534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04B" w:rsidRDefault="0064204B" w:rsidP="008F2CA6">
      <w:pPr>
        <w:tabs>
          <w:tab w:val="left" w:pos="407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67"/>
        <w:gridCol w:w="567"/>
        <w:gridCol w:w="567"/>
        <w:gridCol w:w="564"/>
        <w:gridCol w:w="529"/>
      </w:tblGrid>
      <w:tr w:rsidR="0064204B" w:rsidRPr="00C55AA0">
        <w:trPr>
          <w:jc w:val="center"/>
        </w:trPr>
        <w:tc>
          <w:tcPr>
            <w:tcW w:w="534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564" w:type="dxa"/>
            <w:tcBorders>
              <w:top w:val="nil"/>
              <w:right w:val="nil"/>
            </w:tcBorders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vMerge w:val="restart"/>
            <w:tcBorders>
              <w:top w:val="nil"/>
              <w:left w:val="nil"/>
              <w:right w:val="nil"/>
            </w:tcBorders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04B" w:rsidRPr="00C55AA0">
        <w:trPr>
          <w:jc w:val="center"/>
        </w:trPr>
        <w:tc>
          <w:tcPr>
            <w:tcW w:w="534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564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vMerge/>
            <w:tcBorders>
              <w:top w:val="nil"/>
              <w:right w:val="nil"/>
            </w:tcBorders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04B" w:rsidRPr="00C55AA0">
        <w:trPr>
          <w:jc w:val="center"/>
        </w:trPr>
        <w:tc>
          <w:tcPr>
            <w:tcW w:w="534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564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vMerge/>
            <w:tcBorders>
              <w:right w:val="nil"/>
            </w:tcBorders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04B" w:rsidRPr="00C55AA0">
        <w:trPr>
          <w:jc w:val="center"/>
        </w:trPr>
        <w:tc>
          <w:tcPr>
            <w:tcW w:w="534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564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</w:tr>
      <w:tr w:rsidR="0064204B" w:rsidRPr="00C55AA0">
        <w:trPr>
          <w:jc w:val="center"/>
        </w:trPr>
        <w:tc>
          <w:tcPr>
            <w:tcW w:w="534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564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</w:tr>
      <w:tr w:rsidR="0064204B" w:rsidRPr="00C55AA0">
        <w:trPr>
          <w:jc w:val="center"/>
        </w:trPr>
        <w:tc>
          <w:tcPr>
            <w:tcW w:w="534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564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</w:tr>
      <w:tr w:rsidR="0064204B" w:rsidRPr="00C55AA0">
        <w:trPr>
          <w:jc w:val="center"/>
        </w:trPr>
        <w:tc>
          <w:tcPr>
            <w:tcW w:w="534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529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04B" w:rsidRPr="00C55AA0">
        <w:trPr>
          <w:jc w:val="center"/>
        </w:trPr>
        <w:tc>
          <w:tcPr>
            <w:tcW w:w="534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529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04B" w:rsidRDefault="0064204B" w:rsidP="00394429">
      <w:pPr>
        <w:tabs>
          <w:tab w:val="left" w:pos="4078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67"/>
        <w:gridCol w:w="567"/>
        <w:gridCol w:w="567"/>
        <w:gridCol w:w="518"/>
        <w:gridCol w:w="12"/>
        <w:gridCol w:w="488"/>
      </w:tblGrid>
      <w:tr w:rsidR="0064204B" w:rsidRPr="00C55AA0">
        <w:trPr>
          <w:jc w:val="center"/>
        </w:trPr>
        <w:tc>
          <w:tcPr>
            <w:tcW w:w="534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18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gridSpan w:val="2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64204B" w:rsidRPr="00C55AA0">
        <w:trPr>
          <w:jc w:val="center"/>
        </w:trPr>
        <w:tc>
          <w:tcPr>
            <w:tcW w:w="534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18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gridSpan w:val="2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64204B" w:rsidRPr="00C55AA0">
        <w:trPr>
          <w:jc w:val="center"/>
        </w:trPr>
        <w:tc>
          <w:tcPr>
            <w:tcW w:w="534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18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gridSpan w:val="2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64204B" w:rsidRPr="00C55AA0">
        <w:trPr>
          <w:jc w:val="center"/>
        </w:trPr>
        <w:tc>
          <w:tcPr>
            <w:tcW w:w="534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</w:p>
        </w:tc>
        <w:tc>
          <w:tcPr>
            <w:tcW w:w="518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gridSpan w:val="2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64204B" w:rsidRPr="00C55AA0">
        <w:trPr>
          <w:jc w:val="center"/>
        </w:trPr>
        <w:tc>
          <w:tcPr>
            <w:tcW w:w="534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18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gridSpan w:val="2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64204B" w:rsidRPr="00C55AA0">
        <w:trPr>
          <w:jc w:val="center"/>
        </w:trPr>
        <w:tc>
          <w:tcPr>
            <w:tcW w:w="534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18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gridSpan w:val="2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64204B" w:rsidRPr="00C55AA0">
        <w:trPr>
          <w:jc w:val="center"/>
        </w:trPr>
        <w:tc>
          <w:tcPr>
            <w:tcW w:w="534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30" w:type="dxa"/>
            <w:gridSpan w:val="2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64204B" w:rsidRPr="00C55AA0">
        <w:trPr>
          <w:jc w:val="center"/>
        </w:trPr>
        <w:tc>
          <w:tcPr>
            <w:tcW w:w="534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30" w:type="dxa"/>
            <w:gridSpan w:val="2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64204B" w:rsidRPr="00C55AA0">
        <w:trPr>
          <w:jc w:val="center"/>
        </w:trPr>
        <w:tc>
          <w:tcPr>
            <w:tcW w:w="534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30" w:type="dxa"/>
            <w:gridSpan w:val="2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64204B" w:rsidRPr="00C55AA0">
        <w:trPr>
          <w:jc w:val="center"/>
        </w:trPr>
        <w:tc>
          <w:tcPr>
            <w:tcW w:w="534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30" w:type="dxa"/>
            <w:gridSpan w:val="2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64204B" w:rsidRPr="00C55AA0">
        <w:trPr>
          <w:jc w:val="center"/>
        </w:trPr>
        <w:tc>
          <w:tcPr>
            <w:tcW w:w="534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30" w:type="dxa"/>
            <w:gridSpan w:val="2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64204B" w:rsidRDefault="0064204B" w:rsidP="00394429">
      <w:pPr>
        <w:tabs>
          <w:tab w:val="left" w:pos="407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4204B" w:rsidRPr="0048528B" w:rsidRDefault="0064204B" w:rsidP="00D52E06">
      <w:pPr>
        <w:tabs>
          <w:tab w:val="left" w:pos="4078"/>
        </w:tabs>
        <w:rPr>
          <w:rFonts w:ascii="Times New Roman" w:hAnsi="Times New Roman" w:cs="Times New Roman"/>
          <w:sz w:val="28"/>
          <w:szCs w:val="28"/>
        </w:rPr>
      </w:pPr>
      <w:r w:rsidRPr="0048528B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8528B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8528B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48528B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8528B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48528B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48528B">
        <w:rPr>
          <w:rFonts w:ascii="Times New Roman" w:hAnsi="Times New Roman" w:cs="Times New Roman"/>
          <w:sz w:val="28"/>
          <w:szCs w:val="28"/>
        </w:rPr>
        <w:t>æ</w:t>
      </w:r>
    </w:p>
    <w:p w:rsidR="0064204B" w:rsidRDefault="0064204B" w:rsidP="00D52E06">
      <w:pPr>
        <w:tabs>
          <w:tab w:val="left" w:pos="407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23"/>
        <w:gridCol w:w="461"/>
        <w:gridCol w:w="496"/>
        <w:gridCol w:w="426"/>
        <w:gridCol w:w="531"/>
        <w:gridCol w:w="461"/>
        <w:gridCol w:w="496"/>
        <w:gridCol w:w="461"/>
        <w:gridCol w:w="496"/>
        <w:gridCol w:w="426"/>
        <w:gridCol w:w="531"/>
        <w:gridCol w:w="484"/>
        <w:gridCol w:w="473"/>
        <w:gridCol w:w="426"/>
        <w:gridCol w:w="531"/>
        <w:gridCol w:w="449"/>
        <w:gridCol w:w="508"/>
        <w:gridCol w:w="567"/>
      </w:tblGrid>
      <w:tr w:rsidR="0064204B" w:rsidRPr="00C55AA0">
        <w:tc>
          <w:tcPr>
            <w:tcW w:w="534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 </w:t>
            </w:r>
            <w:r w:rsidRPr="00C5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</w:t>
            </w:r>
          </w:p>
        </w:tc>
        <w:tc>
          <w:tcPr>
            <w:tcW w:w="423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</w:p>
        </w:tc>
        <w:tc>
          <w:tcPr>
            <w:tcW w:w="461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C5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</w:t>
            </w:r>
          </w:p>
        </w:tc>
        <w:tc>
          <w:tcPr>
            <w:tcW w:w="496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C5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</w:t>
            </w:r>
          </w:p>
        </w:tc>
        <w:tc>
          <w:tcPr>
            <w:tcW w:w="531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461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496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461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C5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</w:t>
            </w:r>
          </w:p>
        </w:tc>
        <w:tc>
          <w:tcPr>
            <w:tcW w:w="496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æ</w:t>
            </w:r>
          </w:p>
        </w:tc>
        <w:tc>
          <w:tcPr>
            <w:tcW w:w="426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</w:p>
        </w:tc>
        <w:tc>
          <w:tcPr>
            <w:tcW w:w="531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484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473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426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531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Pr="00C5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г</w:t>
            </w:r>
          </w:p>
        </w:tc>
        <w:tc>
          <w:tcPr>
            <w:tcW w:w="449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08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6 </w:t>
            </w:r>
            <w:r w:rsidRPr="00C5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</w:t>
            </w: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</w:tr>
      <w:tr w:rsidR="0064204B" w:rsidRPr="00C55AA0">
        <w:tc>
          <w:tcPr>
            <w:tcW w:w="534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423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461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496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426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531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C5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</w:t>
            </w:r>
          </w:p>
        </w:tc>
        <w:tc>
          <w:tcPr>
            <w:tcW w:w="461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496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461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</w:p>
        </w:tc>
        <w:tc>
          <w:tcPr>
            <w:tcW w:w="496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ъ</w:t>
            </w:r>
          </w:p>
        </w:tc>
        <w:tc>
          <w:tcPr>
            <w:tcW w:w="426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531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Pr="00C5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у</w:t>
            </w:r>
          </w:p>
        </w:tc>
        <w:tc>
          <w:tcPr>
            <w:tcW w:w="484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</w:p>
        </w:tc>
        <w:tc>
          <w:tcPr>
            <w:tcW w:w="473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9 </w:t>
            </w:r>
            <w:r w:rsidRPr="00C5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10 </w:t>
            </w:r>
            <w:r w:rsidRPr="00C5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531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æ</w:t>
            </w:r>
          </w:p>
        </w:tc>
        <w:tc>
          <w:tcPr>
            <w:tcW w:w="449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</w:p>
        </w:tc>
        <w:tc>
          <w:tcPr>
            <w:tcW w:w="508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ъ</w:t>
            </w:r>
          </w:p>
        </w:tc>
      </w:tr>
      <w:tr w:rsidR="0064204B" w:rsidRPr="00C55AA0">
        <w:tc>
          <w:tcPr>
            <w:tcW w:w="534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æ</w:t>
            </w:r>
          </w:p>
        </w:tc>
        <w:tc>
          <w:tcPr>
            <w:tcW w:w="423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</w:p>
        </w:tc>
        <w:tc>
          <w:tcPr>
            <w:tcW w:w="461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496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426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  <w:r w:rsidRPr="00C5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æ</w:t>
            </w:r>
          </w:p>
        </w:tc>
        <w:tc>
          <w:tcPr>
            <w:tcW w:w="531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461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496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ъ</w:t>
            </w:r>
          </w:p>
        </w:tc>
        <w:tc>
          <w:tcPr>
            <w:tcW w:w="461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  <w:r w:rsidRPr="00C5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</w:t>
            </w:r>
          </w:p>
        </w:tc>
        <w:tc>
          <w:tcPr>
            <w:tcW w:w="496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426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31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  <w:r w:rsidRPr="00C5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</w:t>
            </w:r>
          </w:p>
        </w:tc>
        <w:tc>
          <w:tcPr>
            <w:tcW w:w="484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473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426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31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14 </w:t>
            </w:r>
            <w:r w:rsidRPr="00C5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449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508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64204B" w:rsidRPr="00C55AA0" w:rsidRDefault="0064204B" w:rsidP="00C55AA0">
            <w:pPr>
              <w:tabs>
                <w:tab w:val="left" w:pos="40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</w:p>
        </w:tc>
      </w:tr>
    </w:tbl>
    <w:p w:rsidR="0064204B" w:rsidRPr="00290429" w:rsidRDefault="0064204B" w:rsidP="00290429">
      <w:pPr>
        <w:tabs>
          <w:tab w:val="left" w:pos="4078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64204B" w:rsidRPr="00290429" w:rsidSect="00AC0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CA6"/>
    <w:rsid w:val="000E4475"/>
    <w:rsid w:val="0019651D"/>
    <w:rsid w:val="00290429"/>
    <w:rsid w:val="002A27E5"/>
    <w:rsid w:val="00394429"/>
    <w:rsid w:val="0048528B"/>
    <w:rsid w:val="0064204B"/>
    <w:rsid w:val="00813859"/>
    <w:rsid w:val="008771B3"/>
    <w:rsid w:val="008F2CA6"/>
    <w:rsid w:val="009061DB"/>
    <w:rsid w:val="009C61C1"/>
    <w:rsid w:val="00AC089F"/>
    <w:rsid w:val="00AE5CF9"/>
    <w:rsid w:val="00C55AA0"/>
    <w:rsid w:val="00D52E06"/>
    <w:rsid w:val="00D802DF"/>
    <w:rsid w:val="00EB358D"/>
    <w:rsid w:val="00F1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9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C61C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2</Pages>
  <Words>130</Words>
  <Characters>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</cp:lastModifiedBy>
  <cp:revision>9</cp:revision>
  <cp:lastPrinted>2018-05-19T05:31:00Z</cp:lastPrinted>
  <dcterms:created xsi:type="dcterms:W3CDTF">2018-05-19T04:45:00Z</dcterms:created>
  <dcterms:modified xsi:type="dcterms:W3CDTF">2018-06-28T10:30:00Z</dcterms:modified>
</cp:coreProperties>
</file>